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CC00" w14:textId="77777777" w:rsidR="00EE7EC9" w:rsidRPr="00C65821" w:rsidRDefault="00DD077B">
      <w:pPr>
        <w:rPr>
          <w:rFonts w:asciiTheme="majorHAnsi" w:eastAsiaTheme="majorHAnsi" w:hAnsiTheme="majorHAnsi"/>
          <w:b/>
          <w:sz w:val="32"/>
          <w:szCs w:val="32"/>
        </w:rPr>
      </w:pPr>
      <w:r w:rsidRPr="00C65821">
        <w:rPr>
          <w:rFonts w:asciiTheme="majorHAnsi" w:eastAsiaTheme="majorHAnsi" w:hAnsiTheme="majorHAnsi" w:hint="eastAsia"/>
          <w:b/>
          <w:sz w:val="32"/>
          <w:szCs w:val="32"/>
        </w:rPr>
        <w:t>入</w:t>
      </w:r>
      <w:r w:rsidR="00157BCC" w:rsidRPr="00C65821">
        <w:rPr>
          <w:rFonts w:asciiTheme="majorHAnsi" w:eastAsiaTheme="majorHAnsi" w:hAnsiTheme="majorHAnsi" w:hint="eastAsia"/>
          <w:b/>
          <w:sz w:val="32"/>
          <w:szCs w:val="32"/>
        </w:rPr>
        <w:t xml:space="preserve">　</w:t>
      </w:r>
      <w:r w:rsidRPr="00C65821">
        <w:rPr>
          <w:rFonts w:asciiTheme="majorHAnsi" w:eastAsiaTheme="majorHAnsi" w:hAnsiTheme="majorHAnsi" w:hint="eastAsia"/>
          <w:b/>
          <w:sz w:val="32"/>
          <w:szCs w:val="32"/>
        </w:rPr>
        <w:t xml:space="preserve">　会</w:t>
      </w:r>
      <w:r w:rsidR="00157BCC" w:rsidRPr="00C65821">
        <w:rPr>
          <w:rFonts w:asciiTheme="majorHAnsi" w:eastAsiaTheme="majorHAnsi" w:hAnsiTheme="majorHAnsi" w:hint="eastAsia"/>
          <w:b/>
          <w:sz w:val="32"/>
          <w:szCs w:val="32"/>
        </w:rPr>
        <w:t xml:space="preserve">　</w:t>
      </w:r>
      <w:r w:rsidRPr="00C65821">
        <w:rPr>
          <w:rFonts w:asciiTheme="majorHAnsi" w:eastAsiaTheme="majorHAnsi" w:hAnsiTheme="majorHAnsi" w:hint="eastAsia"/>
          <w:b/>
          <w:sz w:val="32"/>
          <w:szCs w:val="32"/>
        </w:rPr>
        <w:t xml:space="preserve">　願</w:t>
      </w:r>
      <w:r w:rsidR="00157BCC" w:rsidRPr="00C65821">
        <w:rPr>
          <w:rFonts w:asciiTheme="majorHAnsi" w:eastAsiaTheme="majorHAnsi" w:hAnsiTheme="majorHAnsi" w:hint="eastAsia"/>
          <w:b/>
          <w:sz w:val="32"/>
          <w:szCs w:val="32"/>
        </w:rPr>
        <w:t xml:space="preserve">　</w:t>
      </w:r>
      <w:r w:rsidRPr="00C65821">
        <w:rPr>
          <w:rFonts w:asciiTheme="majorHAnsi" w:eastAsiaTheme="majorHAnsi" w:hAnsiTheme="majorHAnsi" w:hint="eastAsia"/>
          <w:b/>
          <w:sz w:val="32"/>
          <w:szCs w:val="32"/>
        </w:rPr>
        <w:t xml:space="preserve">　書</w:t>
      </w:r>
    </w:p>
    <w:p w14:paraId="43D50F51" w14:textId="77777777" w:rsidR="00DD077B" w:rsidRPr="00C65821" w:rsidRDefault="00DD077B">
      <w:pPr>
        <w:rPr>
          <w:rFonts w:asciiTheme="majorHAnsi" w:eastAsiaTheme="majorHAnsi" w:hAnsiTheme="majorHAnsi"/>
        </w:rPr>
      </w:pPr>
      <w:r w:rsidRPr="00C65821">
        <w:rPr>
          <w:rFonts w:asciiTheme="majorHAnsi" w:eastAsiaTheme="majorHAnsi" w:hAnsiTheme="majorHAnsi" w:hint="eastAsia"/>
        </w:rPr>
        <w:t>私は、この</w:t>
      </w:r>
      <w:r w:rsidR="00A15757" w:rsidRPr="00C65821">
        <w:rPr>
          <w:rFonts w:asciiTheme="majorHAnsi" w:eastAsiaTheme="majorHAnsi" w:hAnsiTheme="majorHAnsi" w:hint="eastAsia"/>
        </w:rPr>
        <w:t>度</w:t>
      </w:r>
      <w:r w:rsidR="00146D47" w:rsidRPr="00C65821">
        <w:rPr>
          <w:rFonts w:asciiTheme="majorHAnsi" w:eastAsiaTheme="majorHAnsi" w:hAnsiTheme="majorHAnsi" w:hint="eastAsia"/>
        </w:rPr>
        <w:t>貴会</w:t>
      </w:r>
      <w:r w:rsidR="00A15757" w:rsidRPr="00C65821">
        <w:rPr>
          <w:rFonts w:asciiTheme="majorHAnsi" w:eastAsiaTheme="majorHAnsi" w:hAnsiTheme="majorHAnsi" w:hint="eastAsia"/>
        </w:rPr>
        <w:t>に入会致したく、左記誓文を守りますので、ご許可の程お願い申し上げます。</w:t>
      </w:r>
    </w:p>
    <w:p w14:paraId="5FB95ECE" w14:textId="77777777" w:rsidR="00A15757" w:rsidRDefault="00A15757"/>
    <w:p w14:paraId="6576F082" w14:textId="77777777" w:rsidR="00A15757" w:rsidRPr="006D79F3" w:rsidRDefault="00A15757">
      <w:pPr>
        <w:rPr>
          <w:rFonts w:asciiTheme="majorHAnsi" w:eastAsiaTheme="majorHAnsi" w:hAnsiTheme="majorHAnsi"/>
          <w:b/>
          <w:sz w:val="28"/>
          <w:szCs w:val="28"/>
        </w:rPr>
      </w:pPr>
      <w:r w:rsidRPr="006D79F3">
        <w:rPr>
          <w:rFonts w:asciiTheme="majorHAnsi" w:eastAsiaTheme="majorHAnsi" w:hAnsiTheme="majorHAnsi" w:hint="eastAsia"/>
          <w:b/>
          <w:sz w:val="28"/>
          <w:szCs w:val="28"/>
        </w:rPr>
        <w:t>誓</w:t>
      </w:r>
      <w:r w:rsidR="00935BB5" w:rsidRPr="006D79F3"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Pr="006D79F3">
        <w:rPr>
          <w:rFonts w:asciiTheme="majorHAnsi" w:eastAsiaTheme="majorHAnsi" w:hAnsiTheme="majorHAnsi" w:hint="eastAsia"/>
          <w:b/>
          <w:sz w:val="28"/>
          <w:szCs w:val="28"/>
        </w:rPr>
        <w:t>文</w:t>
      </w:r>
    </w:p>
    <w:p w14:paraId="1EF585BE" w14:textId="3AA76B13" w:rsidR="00A15757" w:rsidRPr="00C65821" w:rsidRDefault="00A15757" w:rsidP="0006460C">
      <w:pPr>
        <w:pStyle w:val="1"/>
        <w:numPr>
          <w:ilvl w:val="0"/>
          <w:numId w:val="3"/>
        </w:numPr>
        <w:rPr>
          <w:rFonts w:asciiTheme="majorEastAsia" w:hAnsiTheme="majorEastAsia"/>
          <w:sz w:val="21"/>
          <w:szCs w:val="21"/>
        </w:rPr>
      </w:pPr>
      <w:r w:rsidRPr="00C65821">
        <w:rPr>
          <w:rFonts w:hint="eastAsia"/>
          <w:sz w:val="21"/>
          <w:szCs w:val="21"/>
        </w:rPr>
        <w:t>私は、この度貴会に入会する以上は、道場訓を守ります。</w:t>
      </w:r>
    </w:p>
    <w:p w14:paraId="4C188DAF" w14:textId="12CC1752" w:rsidR="00A15757" w:rsidRPr="0006460C" w:rsidRDefault="0006460C" w:rsidP="0006460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一、</w:t>
      </w:r>
      <w:r w:rsidR="00A15757" w:rsidRPr="0006460C">
        <w:rPr>
          <w:rFonts w:asciiTheme="majorEastAsia" w:eastAsiaTheme="majorEastAsia" w:hAnsiTheme="majorEastAsia" w:hint="eastAsia"/>
          <w:szCs w:val="21"/>
        </w:rPr>
        <w:t>貴会の名誉を守るべく、公序良俗に反する行為、法律に違反する行為は致しません。</w:t>
      </w:r>
    </w:p>
    <w:p w14:paraId="65004D3C" w14:textId="294A9261" w:rsidR="00A15757" w:rsidRPr="00C65821" w:rsidRDefault="0006460C" w:rsidP="00C65821">
      <w:pPr>
        <w:pStyle w:val="a3"/>
        <w:ind w:leftChars="0" w:left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一</w:t>
      </w:r>
      <w:r w:rsidR="00C65821" w:rsidRPr="00C65821">
        <w:rPr>
          <w:rFonts w:asciiTheme="majorHAnsi" w:eastAsiaTheme="majorHAnsi" w:hAnsiTheme="majorHAnsi" w:hint="eastAsia"/>
        </w:rPr>
        <w:t>、</w:t>
      </w:r>
      <w:r w:rsidR="00A15757" w:rsidRPr="00C65821">
        <w:rPr>
          <w:rFonts w:asciiTheme="majorHAnsi" w:eastAsiaTheme="majorHAnsi" w:hAnsiTheme="majorHAnsi" w:hint="eastAsia"/>
        </w:rPr>
        <w:t>許可なく、教授された空手道を他言致しませんし、教えません。</w:t>
      </w:r>
    </w:p>
    <w:p w14:paraId="579FEEC2" w14:textId="77777777" w:rsidR="00731C22" w:rsidRPr="00157BCC" w:rsidRDefault="00731C22" w:rsidP="00731C22">
      <w:pPr>
        <w:rPr>
          <w:sz w:val="32"/>
          <w:szCs w:val="32"/>
        </w:rPr>
      </w:pPr>
      <w:r w:rsidRPr="00157BCC">
        <w:rPr>
          <w:rFonts w:hint="eastAsia"/>
          <w:sz w:val="32"/>
          <w:szCs w:val="32"/>
        </w:rPr>
        <w:t>宮里派糸東流日本空手道順道会</w:t>
      </w:r>
      <w:r w:rsidR="004937CD">
        <w:rPr>
          <w:rFonts w:hint="eastAsia"/>
          <w:sz w:val="32"/>
          <w:szCs w:val="32"/>
        </w:rPr>
        <w:t xml:space="preserve">　会長　村上</w:t>
      </w:r>
      <w:r w:rsidR="00935BB5">
        <w:rPr>
          <w:rFonts w:hint="eastAsia"/>
          <w:sz w:val="32"/>
          <w:szCs w:val="32"/>
        </w:rPr>
        <w:t xml:space="preserve">　</w:t>
      </w:r>
      <w:r w:rsidR="004937CD">
        <w:rPr>
          <w:rFonts w:hint="eastAsia"/>
          <w:sz w:val="32"/>
          <w:szCs w:val="32"/>
        </w:rPr>
        <w:t>和己</w:t>
      </w:r>
      <w:r w:rsidR="00935BB5">
        <w:rPr>
          <w:rFonts w:hint="eastAsia"/>
          <w:sz w:val="32"/>
          <w:szCs w:val="32"/>
        </w:rPr>
        <w:t xml:space="preserve">　</w:t>
      </w:r>
      <w:r w:rsidR="004937CD">
        <w:rPr>
          <w:rFonts w:hint="eastAsia"/>
          <w:sz w:val="32"/>
          <w:szCs w:val="32"/>
        </w:rPr>
        <w:t>殿</w:t>
      </w:r>
    </w:p>
    <w:p w14:paraId="2D975AE6" w14:textId="679A6982" w:rsidR="00A15757" w:rsidRPr="00C65821" w:rsidRDefault="006D79F3" w:rsidP="004937CD">
      <w:pPr>
        <w:ind w:firstLineChars="1000" w:firstLine="21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</w:t>
      </w:r>
      <w:r w:rsidR="00731C22" w:rsidRPr="00C65821">
        <w:rPr>
          <w:rFonts w:asciiTheme="majorHAnsi" w:eastAsiaTheme="majorHAnsi" w:hAnsiTheme="majorHAnsi" w:hint="eastAsia"/>
        </w:rPr>
        <w:t xml:space="preserve">　　年　　月　　日</w:t>
      </w:r>
    </w:p>
    <w:p w14:paraId="2286FBE7" w14:textId="77777777" w:rsidR="00731C22" w:rsidRPr="00C65821" w:rsidRDefault="00731C22" w:rsidP="004937CD">
      <w:pPr>
        <w:ind w:leftChars="800" w:left="1680" w:firstLineChars="1400" w:firstLine="2940"/>
        <w:rPr>
          <w:rFonts w:asciiTheme="majorHAnsi" w:eastAsiaTheme="majorHAnsi" w:hAnsiTheme="majorHAnsi"/>
        </w:rPr>
      </w:pPr>
      <w:r w:rsidRPr="00C65821">
        <w:rPr>
          <w:rFonts w:asciiTheme="majorHAnsi" w:eastAsiaTheme="majorHAnsi" w:hAnsiTheme="majorHAnsi" w:hint="eastAsia"/>
        </w:rPr>
        <w:t>氏名</w:t>
      </w:r>
      <w:r w:rsidR="00677EBA" w:rsidRPr="00C65821">
        <w:rPr>
          <w:rFonts w:asciiTheme="majorHAnsi" w:eastAsiaTheme="majorHAnsi" w:hAnsiTheme="majorHAnsi" w:hint="eastAsia"/>
        </w:rPr>
        <w:tab/>
      </w:r>
      <w:r w:rsidR="00677EBA" w:rsidRPr="00C65821">
        <w:rPr>
          <w:rFonts w:asciiTheme="majorHAnsi" w:eastAsiaTheme="majorHAnsi" w:hAnsiTheme="majorHAnsi" w:hint="eastAsia"/>
        </w:rPr>
        <w:tab/>
      </w:r>
      <w:r w:rsidR="00677EBA" w:rsidRPr="00C65821">
        <w:rPr>
          <w:rFonts w:asciiTheme="majorHAnsi" w:eastAsiaTheme="majorHAnsi" w:hAnsiTheme="majorHAnsi" w:hint="eastAsia"/>
        </w:rPr>
        <w:tab/>
      </w:r>
      <w:r w:rsidR="00677EBA" w:rsidRPr="00C65821">
        <w:rPr>
          <w:rFonts w:asciiTheme="majorHAnsi" w:eastAsiaTheme="majorHAnsi" w:hAnsiTheme="majorHAnsi" w:hint="eastAsia"/>
        </w:rPr>
        <w:tab/>
      </w:r>
      <w:r w:rsidR="00677EBA" w:rsidRPr="00C65821">
        <w:rPr>
          <w:rFonts w:asciiTheme="majorHAnsi" w:eastAsiaTheme="majorHAnsi" w:hAnsiTheme="majorHAnsi" w:hint="eastAsia"/>
        </w:rPr>
        <w:tab/>
        <w:t>㊞</w:t>
      </w:r>
    </w:p>
    <w:p w14:paraId="2F7A984C" w14:textId="77777777" w:rsidR="004937CD" w:rsidRPr="00C65821" w:rsidRDefault="004937CD" w:rsidP="004937CD">
      <w:pPr>
        <w:rPr>
          <w:rFonts w:asciiTheme="majorHAnsi" w:eastAsiaTheme="majorHAnsi" w:hAnsiTheme="majorHAnsi"/>
        </w:rPr>
      </w:pPr>
      <w:r w:rsidRPr="00C65821">
        <w:rPr>
          <w:rFonts w:asciiTheme="majorHAnsi" w:eastAsiaTheme="majorHAnsi" w:hAnsiTheme="majorHAnsi" w:hint="eastAsia"/>
        </w:rPr>
        <w:t xml:space="preserve">　　《会員情報</w:t>
      </w:r>
      <w:r w:rsidR="00935BB5" w:rsidRPr="00C65821">
        <w:rPr>
          <w:rFonts w:asciiTheme="majorHAnsi" w:eastAsiaTheme="majorHAnsi" w:hAnsiTheme="majorHAnsi" w:hint="eastAsia"/>
        </w:rPr>
        <w:t>※</w:t>
      </w:r>
      <w:r w:rsidRPr="00C65821">
        <w:rPr>
          <w:rFonts w:asciiTheme="majorHAnsi" w:eastAsiaTheme="majorHAnsi" w:hAnsiTheme="majorHAnsi" w:hint="eastAsia"/>
        </w:rPr>
        <w:t>》</w:t>
      </w:r>
    </w:p>
    <w:p w14:paraId="0D316B1D" w14:textId="77777777" w:rsidR="0032022D" w:rsidRDefault="0032022D" w:rsidP="00157BCC">
      <w:pPr>
        <w:ind w:left="1680" w:firstLine="840"/>
      </w:pPr>
    </w:p>
    <w:tbl>
      <w:tblPr>
        <w:tblpPr w:leftFromText="142" w:rightFromText="142" w:vertAnchor="text" w:tblpY="1"/>
        <w:tblOverlap w:val="never"/>
        <w:tblW w:w="80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564"/>
        <w:gridCol w:w="564"/>
        <w:gridCol w:w="564"/>
        <w:gridCol w:w="605"/>
        <w:gridCol w:w="1202"/>
        <w:gridCol w:w="564"/>
        <w:gridCol w:w="564"/>
        <w:gridCol w:w="564"/>
        <w:gridCol w:w="564"/>
        <w:gridCol w:w="564"/>
        <w:gridCol w:w="564"/>
      </w:tblGrid>
      <w:tr w:rsidR="002948AA" w:rsidRPr="008A70C1" w14:paraId="69225DA9" w14:textId="77777777" w:rsidTr="002948AA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E04C" w14:textId="77777777" w:rsidR="002948AA" w:rsidRPr="006D79F3" w:rsidRDefault="002948AA" w:rsidP="002948AA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D79F3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9642" w14:textId="77777777" w:rsidR="002948AA" w:rsidRPr="006D79F3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6D79F3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保証人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22DE" w14:textId="77777777" w:rsidR="002948AA" w:rsidRPr="006D79F3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6D79F3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会員</w:t>
            </w:r>
          </w:p>
        </w:tc>
      </w:tr>
      <w:tr w:rsidR="002948AA" w:rsidRPr="008A70C1" w14:paraId="0BF80A3E" w14:textId="77777777" w:rsidTr="00C12EBA">
        <w:trPr>
          <w:cantSplit/>
          <w:trHeight w:val="13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136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4A45B28" w14:textId="77777777" w:rsidR="002948AA" w:rsidRPr="00C65821" w:rsidRDefault="002948AA" w:rsidP="00C12EBA">
            <w:pPr>
              <w:widowControl/>
              <w:ind w:left="113" w:right="57"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C65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604A1573" w14:textId="77777777" w:rsidR="002948AA" w:rsidRPr="00C65821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C65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525C9CD" w14:textId="77777777" w:rsidR="002948AA" w:rsidRPr="00C65821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C65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5BB7BF6" w14:textId="77777777" w:rsidR="008E57D5" w:rsidRPr="00C65821" w:rsidRDefault="002948AA" w:rsidP="00C65821">
            <w:pPr>
              <w:pStyle w:val="a8"/>
              <w:ind w:firstLineChars="100" w:firstLine="210"/>
              <w:rPr>
                <w:rFonts w:asciiTheme="majorHAnsi" w:eastAsiaTheme="majorHAnsi" w:hAnsiTheme="majorHAnsi"/>
              </w:rPr>
            </w:pPr>
            <w:r w:rsidRPr="00C65821">
              <w:rPr>
                <w:rFonts w:asciiTheme="majorHAnsi" w:eastAsiaTheme="majorHAnsi" w:hAnsiTheme="majorHAnsi" w:hint="eastAsia"/>
              </w:rPr>
              <w:t xml:space="preserve">勤務先　</w:t>
            </w:r>
          </w:p>
          <w:p w14:paraId="648F78F0" w14:textId="77777777" w:rsidR="008E57D5" w:rsidRPr="00C65821" w:rsidRDefault="008E57D5" w:rsidP="00C65821">
            <w:pPr>
              <w:pStyle w:val="a8"/>
              <w:rPr>
                <w:rFonts w:asciiTheme="majorHAnsi" w:eastAsiaTheme="majorHAnsi" w:hAnsiTheme="majorHAnsi"/>
              </w:rPr>
            </w:pPr>
            <w:r w:rsidRPr="00C65821">
              <w:rPr>
                <w:rFonts w:asciiTheme="majorHAnsi" w:eastAsiaTheme="majorHAnsi" w:hAnsiTheme="majorHAnsi" w:hint="eastAsia"/>
              </w:rPr>
              <w:t xml:space="preserve">　　</w:t>
            </w:r>
            <w:r w:rsidR="002948AA" w:rsidRPr="00C65821">
              <w:rPr>
                <w:rFonts w:asciiTheme="majorHAnsi" w:eastAsiaTheme="majorHAnsi" w:hAnsiTheme="majorHAnsi" w:hint="eastAsia"/>
              </w:rPr>
              <w:t xml:space="preserve">又は　　</w:t>
            </w:r>
          </w:p>
          <w:p w14:paraId="6F1F7097" w14:textId="77777777" w:rsidR="002948AA" w:rsidRPr="00C65821" w:rsidRDefault="002948AA" w:rsidP="00C65821">
            <w:pPr>
              <w:pStyle w:val="a8"/>
              <w:ind w:firstLineChars="100" w:firstLine="210"/>
            </w:pPr>
            <w:r w:rsidRPr="00C65821">
              <w:rPr>
                <w:rFonts w:asciiTheme="majorHAnsi" w:eastAsiaTheme="majorHAnsi" w:hAnsiTheme="majorHAnsi" w:hint="eastAsia"/>
              </w:rPr>
              <w:t>学校名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242F5628" w14:textId="77777777" w:rsidR="002948AA" w:rsidRPr="00C65821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C65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708F567" w14:textId="77777777" w:rsidR="002948AA" w:rsidRPr="00C65821" w:rsidRDefault="002948AA" w:rsidP="00C12EB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C65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BB4516" w14:textId="77777777" w:rsidR="002948AA" w:rsidRPr="00C65821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C65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本籍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4564092" w14:textId="77777777" w:rsidR="002948AA" w:rsidRPr="00C65821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C65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2948AA" w:rsidRPr="008A70C1" w14:paraId="79F46BF5" w14:textId="77777777" w:rsidTr="00C12EBA">
        <w:trPr>
          <w:trHeight w:val="9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0E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102701F" w14:textId="77777777" w:rsidR="002948AA" w:rsidRPr="002948AA" w:rsidRDefault="002948AA" w:rsidP="00C12EB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F251E08" w14:textId="25567AE0" w:rsidR="002948AA" w:rsidRPr="00C12EBA" w:rsidRDefault="006D79F3" w:rsidP="00C12EBA">
            <w:pPr>
              <w:widowControl/>
              <w:jc w:val="center"/>
              <w:rPr>
                <w:rFonts w:asciiTheme="majorHAnsi" w:eastAsiaTheme="majorHAnsi" w:hAnsiTheme="majorHAnsi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C12EBA">
              <w:rPr>
                <w:rFonts w:asciiTheme="majorHAnsi" w:eastAsiaTheme="majorHAnsi" w:hAnsiTheme="majorHAnsi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電話(携帯</w:t>
            </w:r>
            <w:r>
              <w:rPr>
                <w:rFonts w:asciiTheme="majorHAnsi" w:eastAsiaTheme="majorHAnsi" w:hAnsiTheme="majorHAnsi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7C51FDA" w14:textId="77777777" w:rsidR="007B30C6" w:rsidRPr="007B30C6" w:rsidRDefault="007B30C6" w:rsidP="007B30C6">
            <w:pPr>
              <w:pStyle w:val="a8"/>
              <w:ind w:firstLineChars="100" w:firstLine="206"/>
              <w:rPr>
                <w:rFonts w:asciiTheme="majorHAnsi" w:eastAsiaTheme="majorHAnsi" w:hAnsiTheme="majorHAnsi"/>
                <w:b/>
                <w:bCs/>
              </w:rPr>
            </w:pPr>
            <w:r w:rsidRPr="007B30C6">
              <w:rPr>
                <w:rFonts w:asciiTheme="majorHAnsi" w:eastAsiaTheme="majorHAnsi" w:hAnsiTheme="majorHAnsi" w:hint="eastAsia"/>
                <w:b/>
                <w:bCs/>
              </w:rPr>
              <w:t>ｲｰﾒｰﾙ</w:t>
            </w:r>
          </w:p>
          <w:p w14:paraId="056437E3" w14:textId="3A2CEED3" w:rsidR="002948AA" w:rsidRPr="007B30C6" w:rsidRDefault="002948AA" w:rsidP="007B3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0C0AA19" w14:textId="77777777" w:rsidR="002948AA" w:rsidRPr="002948AA" w:rsidRDefault="002948AA" w:rsidP="00294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8E57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㊞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A4A687C" w14:textId="77777777" w:rsidR="002948AA" w:rsidRPr="00C65821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C65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3972A01" w14:textId="0456DBE0" w:rsidR="00C12EBA" w:rsidRPr="00C65821" w:rsidRDefault="002948AA" w:rsidP="00C12EBA">
            <w:pPr>
              <w:widowControl/>
              <w:ind w:firstLineChars="100" w:firstLine="220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C65821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62216EA" w14:textId="108215A4" w:rsidR="002948AA" w:rsidRPr="00C65821" w:rsidRDefault="00C12EBA" w:rsidP="00C65821">
            <w:pPr>
              <w:pStyle w:val="a8"/>
              <w:ind w:firstLineChars="100" w:firstLine="157"/>
              <w:rPr>
                <w:b/>
                <w:bCs/>
              </w:rPr>
            </w:pPr>
            <w:r w:rsidRPr="00C12EBA">
              <w:rPr>
                <w:rFonts w:asciiTheme="majorHAnsi" w:eastAsiaTheme="majorHAnsi" w:hAnsiTheme="majorHAnsi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電話(携帯）</w:t>
            </w:r>
            <w:r w:rsidR="002948AA" w:rsidRPr="00C65821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7ACBF8F" w14:textId="15AC0DAD" w:rsidR="002948AA" w:rsidRPr="00C65821" w:rsidRDefault="002948AA" w:rsidP="00C12EBA">
            <w:pPr>
              <w:pStyle w:val="a8"/>
              <w:ind w:firstLineChars="100" w:firstLine="206"/>
              <w:rPr>
                <w:b/>
                <w:bCs/>
              </w:rPr>
            </w:pPr>
            <w:r w:rsidRPr="007B30C6">
              <w:rPr>
                <w:rFonts w:asciiTheme="majorHAnsi" w:eastAsiaTheme="majorHAnsi" w:hAnsiTheme="majorHAnsi" w:hint="eastAsia"/>
                <w:b/>
                <w:bCs/>
              </w:rPr>
              <w:t>ｲｰﾒｰﾙ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93D854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82DB9D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D3F8C41" w14:textId="372D2CF2" w:rsidR="002948AA" w:rsidRPr="007B30C6" w:rsidRDefault="002948AA" w:rsidP="0099692B">
            <w:pPr>
              <w:widowControl/>
              <w:jc w:val="right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昭和</w:t>
            </w:r>
            <w:r w:rsidR="007B30C6"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・　</w:t>
            </w: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平成</w:t>
            </w:r>
            <w:r w:rsidR="007B30C6"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・　令和</w:t>
            </w: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E57D5"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　年　</w:t>
            </w:r>
            <w:r w:rsidR="008E57D5"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　月　　</w:t>
            </w:r>
            <w:r w:rsidR="008E57D5"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　日生　</w:t>
            </w:r>
            <w:r w:rsidR="008E57D5"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　才</w:t>
            </w:r>
          </w:p>
        </w:tc>
      </w:tr>
      <w:tr w:rsidR="002948AA" w:rsidRPr="008A70C1" w14:paraId="2AD61406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87B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7A0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856" w14:textId="77777777" w:rsidR="002948AA" w:rsidRPr="007B30C6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B30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992EF4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852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395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37A3" w14:textId="51ECE3FD" w:rsidR="002948AA" w:rsidRPr="002948AA" w:rsidRDefault="002948AA" w:rsidP="00C12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462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CE2FDA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7FE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90E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8D5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000D0383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FB7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6B3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B6A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5CE2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49D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24D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DEA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27C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89E5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4D2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6BE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EA4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261BAC78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57E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5CA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FBC4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39C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3BE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AD6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BB4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815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D6E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004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E79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0AA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0B7C0411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3E8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19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8339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F97A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725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005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055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A3A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941F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587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1F8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5F5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30F7E568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BEE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0BF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F19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344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5C6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1E9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DAB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C59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4E2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048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A64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E52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5C0BCA07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14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7FF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4122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5D2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F2D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D862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081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F23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0EBD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6CD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D2C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894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3F8AD5F4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48D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88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372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516B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E0E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813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1A9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AD2D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AD1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5EB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A3B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51A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09F926F5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A6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9CD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D06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8DEC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1AF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34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93F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1AC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94F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C2E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1A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101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51363EA6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431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C5F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70E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EAD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3E6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19A2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223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D3A9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D64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1B6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7F2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1C1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1577F80D" w14:textId="77777777" w:rsidTr="002948AA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90E4B3C" w14:textId="77777777" w:rsidR="002948AA" w:rsidRPr="007B30C6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入会の　動機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46909FA" w14:textId="77777777" w:rsidR="002948AA" w:rsidRPr="007B30C6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Cs w:val="21"/>
              </w:rPr>
            </w:pP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CB072BE" w14:textId="31D50727" w:rsidR="002948AA" w:rsidRPr="007B30C6" w:rsidRDefault="002948AA" w:rsidP="007B30C6">
            <w:pPr>
              <w:pStyle w:val="a8"/>
              <w:ind w:left="113"/>
              <w:rPr>
                <w:rFonts w:asciiTheme="majorHAnsi" w:eastAsiaTheme="majorHAnsi" w:hAnsiTheme="majorHAnsi"/>
                <w:szCs w:val="21"/>
              </w:rPr>
            </w:pPr>
            <w:r w:rsidRPr="007B30C6">
              <w:rPr>
                <w:rFonts w:asciiTheme="majorHAnsi" w:eastAsiaTheme="majorHAnsi" w:hAnsiTheme="majorHAnsi" w:hint="eastAsia"/>
                <w:szCs w:val="21"/>
              </w:rPr>
              <w:t>続柄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EC25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FED316A" w14:textId="3833D432" w:rsidR="002948AA" w:rsidRPr="006D79F3" w:rsidRDefault="002948AA" w:rsidP="006D79F3">
            <w:pPr>
              <w:pStyle w:val="a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79F3">
              <w:rPr>
                <w:rFonts w:asciiTheme="majorHAnsi" w:eastAsiaTheme="majorHAnsi" w:hAnsiTheme="majorHAnsi" w:hint="eastAsia"/>
                <w:sz w:val="16"/>
                <w:szCs w:val="16"/>
              </w:rPr>
              <w:t>生年月日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72B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D41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2DC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D51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44E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02F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0FC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0A95E0F9" w14:textId="77777777" w:rsidTr="002948AA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79BB43C" w14:textId="77777777" w:rsidR="007B30C6" w:rsidRDefault="002948AA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前から知っていた</w:t>
            </w:r>
            <w:r w:rsid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知人の紹介</w:t>
            </w:r>
            <w:r w:rsid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折込</w:t>
            </w:r>
            <w:r w:rsid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4EA1B26" w14:textId="7ECFDA89" w:rsidR="007B30C6" w:rsidRDefault="007B30C6" w:rsidP="002948AA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ポスティング、ホームページ、</w:t>
            </w:r>
            <w:r w:rsidR="002948AA"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掲示板</w:t>
            </w: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</w:p>
          <w:p w14:paraId="5ED86245" w14:textId="6B6D8B9D" w:rsidR="002948AA" w:rsidRPr="007B30C6" w:rsidRDefault="002948AA" w:rsidP="007B30C6">
            <w:pPr>
              <w:widowControl/>
              <w:ind w:firstLineChars="100" w:firstLine="180"/>
              <w:rPr>
                <w:rFonts w:asciiTheme="majorHAnsi" w:eastAsiaTheme="majorHAnsi" w:hAnsiTheme="majorHAnsi" w:cs="ＭＳ Ｐゴシック"/>
                <w:color w:val="000000"/>
                <w:kern w:val="0"/>
                <w:sz w:val="18"/>
                <w:szCs w:val="18"/>
              </w:rPr>
            </w:pP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学校掲示板</w:t>
            </w:r>
            <w:r w:rsid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8"/>
                <w:szCs w:val="18"/>
              </w:rPr>
              <w:t>ビュー杉並　その他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ECB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DA1" w14:textId="77777777" w:rsidR="002948AA" w:rsidRPr="007B30C6" w:rsidRDefault="002948AA" w:rsidP="007B30C6">
            <w:pPr>
              <w:pStyle w:val="a8"/>
              <w:rPr>
                <w:sz w:val="16"/>
                <w:szCs w:val="16"/>
              </w:rPr>
            </w:pPr>
            <w:r w:rsidRPr="007B30C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3B1B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895BD94" w14:textId="7A676A14" w:rsidR="002948AA" w:rsidRPr="007B30C6" w:rsidRDefault="002948AA" w:rsidP="007B30C6">
            <w:pPr>
              <w:widowControl/>
              <w:ind w:firstLineChars="50" w:firstLine="85"/>
              <w:rPr>
                <w:rFonts w:asciiTheme="majorHAnsi" w:eastAsiaTheme="majorHAnsi" w:hAnsiTheme="majorHAnsi" w:cs="ＭＳ Ｐゴシック"/>
                <w:color w:val="000000"/>
                <w:kern w:val="0"/>
                <w:sz w:val="17"/>
                <w:szCs w:val="17"/>
              </w:rPr>
            </w:pPr>
            <w:r w:rsidRPr="007B30C6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17"/>
                <w:szCs w:val="17"/>
              </w:rPr>
              <w:t>昭和・平成　　年　　月　　日生　　才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B98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0C9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7DE9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0EC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F72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625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89C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1ED9F8C8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6FD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A4F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B3B2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8B782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DCF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C78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616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69F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3FAA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BA6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831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22F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7A2AEEC5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DA2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37F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8416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BBF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52D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C0D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CD2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30F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3F94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DD3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E78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5B5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47F32E57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F76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CDD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8DC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D4C95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A25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652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687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322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DEFF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CE1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2FC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F26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5D774437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AB4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9D4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A35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DB1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ACB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AF0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1CE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B55D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9C7B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904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05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CA2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31400604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56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86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90C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B60A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25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527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A3A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E99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BD4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D15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B9B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C47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3EEE635D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A50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57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3E4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B29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21B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978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3B02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7B0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1B2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9B6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87A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F07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506899B6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BCBA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28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A683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B42E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3222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3211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AFB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6A46C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E8BC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B172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B0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C649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8AA" w:rsidRPr="008A70C1" w14:paraId="2E89DE34" w14:textId="77777777" w:rsidTr="002948AA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7FD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0BD3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927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BFF7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2D5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33F2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BB9B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0A58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78E10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936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ECF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EE24" w14:textId="77777777" w:rsidR="002948AA" w:rsidRPr="002948AA" w:rsidRDefault="002948AA" w:rsidP="00294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47D9EF0" w14:textId="77777777" w:rsidR="00833121" w:rsidRPr="00C65821" w:rsidRDefault="00935BB5" w:rsidP="00935BB5">
      <w:pPr>
        <w:ind w:left="630" w:hangingChars="300" w:hanging="630"/>
        <w:rPr>
          <w:rFonts w:asciiTheme="majorHAnsi" w:eastAsiaTheme="majorHAnsi" w:hAnsiTheme="majorHAnsi"/>
        </w:rPr>
      </w:pPr>
      <w:r w:rsidRPr="00C65821">
        <w:rPr>
          <w:rFonts w:asciiTheme="majorHAnsi" w:eastAsiaTheme="majorHAnsi" w:hAnsiTheme="majorHAnsi" w:hint="eastAsia"/>
        </w:rPr>
        <w:t>※註　◎会員が未成年の場合、保証人が必要です。保証人の欄に必要事項を記入のうえ、捺印をお願い致します。◎</w:t>
      </w:r>
      <w:r w:rsidR="00833121" w:rsidRPr="00C65821">
        <w:rPr>
          <w:rFonts w:asciiTheme="majorHAnsi" w:eastAsiaTheme="majorHAnsi" w:hAnsiTheme="majorHAnsi" w:hint="eastAsia"/>
        </w:rPr>
        <w:t>会員並びに保証人の個人情報は、日本空手道順道会の空手指導の目的にのみ使用致します。</w:t>
      </w:r>
    </w:p>
    <w:p w14:paraId="52472E1C" w14:textId="77777777" w:rsidR="00833121" w:rsidRPr="00C65821" w:rsidRDefault="00833121" w:rsidP="00935BB5">
      <w:pPr>
        <w:ind w:left="840" w:hangingChars="400" w:hanging="840"/>
        <w:rPr>
          <w:rFonts w:asciiTheme="majorHAnsi" w:eastAsiaTheme="majorHAnsi" w:hAnsiTheme="majorHAnsi"/>
        </w:rPr>
      </w:pPr>
      <w:r>
        <w:rPr>
          <w:rFonts w:ascii="ＭＳ 明朝" w:hAnsi="ＭＳ 明朝" w:hint="eastAsia"/>
        </w:rPr>
        <w:t xml:space="preserve">　</w:t>
      </w:r>
      <w:r w:rsidR="00935BB5">
        <w:rPr>
          <w:rFonts w:ascii="ＭＳ 明朝" w:hAnsi="ＭＳ 明朝" w:hint="eastAsia"/>
        </w:rPr>
        <w:t xml:space="preserve">　</w:t>
      </w:r>
      <w:r w:rsidR="00935BB5" w:rsidRPr="00C65821">
        <w:rPr>
          <w:rFonts w:asciiTheme="majorHAnsi" w:eastAsiaTheme="majorHAnsi" w:hAnsiTheme="majorHAnsi" w:hint="eastAsia"/>
        </w:rPr>
        <w:t xml:space="preserve">　</w:t>
      </w:r>
      <w:r w:rsidRPr="00C65821">
        <w:rPr>
          <w:rFonts w:asciiTheme="majorHAnsi" w:eastAsiaTheme="majorHAnsi" w:hAnsiTheme="majorHAnsi" w:hint="eastAsia"/>
        </w:rPr>
        <w:t>◎</w:t>
      </w:r>
      <w:r w:rsidRPr="00C65821">
        <w:rPr>
          <w:rFonts w:asciiTheme="majorHAnsi" w:eastAsiaTheme="majorHAnsi" w:hAnsiTheme="majorHAnsi" w:hint="eastAsia"/>
          <w:b/>
        </w:rPr>
        <w:t>特記事項には</w:t>
      </w:r>
      <w:r w:rsidR="002346F5" w:rsidRPr="00C65821">
        <w:rPr>
          <w:rFonts w:asciiTheme="majorHAnsi" w:eastAsiaTheme="majorHAnsi" w:hAnsiTheme="majorHAnsi" w:hint="eastAsia"/>
          <w:b/>
        </w:rPr>
        <w:t>、</w:t>
      </w:r>
      <w:r w:rsidRPr="00C65821">
        <w:rPr>
          <w:rFonts w:asciiTheme="majorHAnsi" w:eastAsiaTheme="majorHAnsi" w:hAnsiTheme="majorHAnsi" w:hint="eastAsia"/>
          <w:b/>
        </w:rPr>
        <w:t>入会に際し</w:t>
      </w:r>
      <w:r w:rsidR="00935BB5" w:rsidRPr="00C65821">
        <w:rPr>
          <w:rFonts w:asciiTheme="majorHAnsi" w:eastAsiaTheme="majorHAnsi" w:hAnsiTheme="majorHAnsi" w:hint="eastAsia"/>
          <w:b/>
        </w:rPr>
        <w:t>健康状態</w:t>
      </w:r>
      <w:r w:rsidR="002346F5" w:rsidRPr="00C65821">
        <w:rPr>
          <w:rFonts w:asciiTheme="majorHAnsi" w:eastAsiaTheme="majorHAnsi" w:hAnsiTheme="majorHAnsi" w:hint="eastAsia"/>
          <w:b/>
        </w:rPr>
        <w:t>、既往症</w:t>
      </w:r>
      <w:r w:rsidR="00935BB5" w:rsidRPr="00C65821">
        <w:rPr>
          <w:rFonts w:asciiTheme="majorHAnsi" w:eastAsiaTheme="majorHAnsi" w:hAnsiTheme="majorHAnsi" w:hint="eastAsia"/>
          <w:b/>
        </w:rPr>
        <w:t>等</w:t>
      </w:r>
      <w:r w:rsidR="002346F5" w:rsidRPr="00C65821">
        <w:rPr>
          <w:rFonts w:asciiTheme="majorHAnsi" w:eastAsiaTheme="majorHAnsi" w:hAnsiTheme="majorHAnsi" w:hint="eastAsia"/>
          <w:b/>
        </w:rPr>
        <w:t>、</w:t>
      </w:r>
      <w:r w:rsidR="00935BB5" w:rsidRPr="00C65821">
        <w:rPr>
          <w:rFonts w:asciiTheme="majorHAnsi" w:eastAsiaTheme="majorHAnsi" w:hAnsiTheme="majorHAnsi" w:hint="eastAsia"/>
          <w:b/>
        </w:rPr>
        <w:t>指導上知っておいて</w:t>
      </w:r>
      <w:r w:rsidRPr="00C65821">
        <w:rPr>
          <w:rFonts w:asciiTheme="majorHAnsi" w:eastAsiaTheme="majorHAnsi" w:hAnsiTheme="majorHAnsi" w:hint="eastAsia"/>
          <w:b/>
        </w:rPr>
        <w:t>ほしい</w:t>
      </w:r>
      <w:r w:rsidR="002346F5" w:rsidRPr="00C65821">
        <w:rPr>
          <w:rFonts w:asciiTheme="majorHAnsi" w:eastAsiaTheme="majorHAnsi" w:hAnsiTheme="majorHAnsi" w:hint="eastAsia"/>
          <w:b/>
        </w:rPr>
        <w:t>事</w:t>
      </w:r>
      <w:r w:rsidRPr="00C65821">
        <w:rPr>
          <w:rFonts w:asciiTheme="majorHAnsi" w:eastAsiaTheme="majorHAnsi" w:hAnsiTheme="majorHAnsi" w:hint="eastAsia"/>
          <w:b/>
        </w:rPr>
        <w:t>があれば、記載して下さい。</w:t>
      </w:r>
    </w:p>
    <w:sectPr w:rsidR="00833121" w:rsidRPr="00C65821" w:rsidSect="00DD077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CD0F" w14:textId="77777777" w:rsidR="00BF0E29" w:rsidRDefault="00BF0E29" w:rsidP="002948AA">
      <w:r>
        <w:separator/>
      </w:r>
    </w:p>
  </w:endnote>
  <w:endnote w:type="continuationSeparator" w:id="0">
    <w:p w14:paraId="1A800DA5" w14:textId="77777777" w:rsidR="00BF0E29" w:rsidRDefault="00BF0E29" w:rsidP="0029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D8CC" w14:textId="77777777" w:rsidR="00BF0E29" w:rsidRDefault="00BF0E29" w:rsidP="002948AA">
      <w:r>
        <w:separator/>
      </w:r>
    </w:p>
  </w:footnote>
  <w:footnote w:type="continuationSeparator" w:id="0">
    <w:p w14:paraId="61805AE5" w14:textId="77777777" w:rsidR="00BF0E29" w:rsidRDefault="00BF0E29" w:rsidP="0029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6527"/>
    <w:multiLevelType w:val="hybridMultilevel"/>
    <w:tmpl w:val="D306285E"/>
    <w:lvl w:ilvl="0" w:tplc="8F448EC6">
      <w:start w:val="22"/>
      <w:numFmt w:val="aiueoFullWidth"/>
      <w:lvlText w:val="%1、"/>
      <w:lvlJc w:val="left"/>
      <w:pPr>
        <w:ind w:left="480" w:hanging="4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C23D28"/>
    <w:multiLevelType w:val="hybridMultilevel"/>
    <w:tmpl w:val="D88AA4F6"/>
    <w:lvl w:ilvl="0" w:tplc="9B2A2D1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CF47C8"/>
    <w:multiLevelType w:val="hybridMultilevel"/>
    <w:tmpl w:val="9008EF78"/>
    <w:lvl w:ilvl="0" w:tplc="60425182">
      <w:start w:val="1"/>
      <w:numFmt w:val="japaneseCounting"/>
      <w:lvlText w:val="%1、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17"/>
    <w:rsid w:val="0006460C"/>
    <w:rsid w:val="000B1615"/>
    <w:rsid w:val="000C00F8"/>
    <w:rsid w:val="00146D47"/>
    <w:rsid w:val="00157BCC"/>
    <w:rsid w:val="002346F5"/>
    <w:rsid w:val="00281093"/>
    <w:rsid w:val="002948AA"/>
    <w:rsid w:val="0032022D"/>
    <w:rsid w:val="004937CD"/>
    <w:rsid w:val="004D4846"/>
    <w:rsid w:val="005741FC"/>
    <w:rsid w:val="00677EBA"/>
    <w:rsid w:val="00691783"/>
    <w:rsid w:val="006D79F3"/>
    <w:rsid w:val="00731C22"/>
    <w:rsid w:val="00765017"/>
    <w:rsid w:val="0078504A"/>
    <w:rsid w:val="007B30C6"/>
    <w:rsid w:val="00833121"/>
    <w:rsid w:val="008A70C1"/>
    <w:rsid w:val="008E57D5"/>
    <w:rsid w:val="00935BB5"/>
    <w:rsid w:val="009406B0"/>
    <w:rsid w:val="0099692B"/>
    <w:rsid w:val="00A15757"/>
    <w:rsid w:val="00A2371B"/>
    <w:rsid w:val="00A57F18"/>
    <w:rsid w:val="00A617B0"/>
    <w:rsid w:val="00AE124B"/>
    <w:rsid w:val="00BD6D1E"/>
    <w:rsid w:val="00BF0E29"/>
    <w:rsid w:val="00C12EBA"/>
    <w:rsid w:val="00C65821"/>
    <w:rsid w:val="00CB6F77"/>
    <w:rsid w:val="00CE7343"/>
    <w:rsid w:val="00DD077B"/>
    <w:rsid w:val="00EC44F6"/>
    <w:rsid w:val="00EE7EC9"/>
    <w:rsid w:val="00EF4CCD"/>
    <w:rsid w:val="00F11F94"/>
    <w:rsid w:val="00F44942"/>
    <w:rsid w:val="00FA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85CC0"/>
  <w15:chartTrackingRefBased/>
  <w15:docId w15:val="{5674D4DC-7256-4F6F-880D-72634A76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CC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58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4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8AA"/>
  </w:style>
  <w:style w:type="paragraph" w:styleId="a6">
    <w:name w:val="footer"/>
    <w:basedOn w:val="a"/>
    <w:link w:val="a7"/>
    <w:uiPriority w:val="99"/>
    <w:unhideWhenUsed/>
    <w:rsid w:val="00294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8AA"/>
  </w:style>
  <w:style w:type="character" w:customStyle="1" w:styleId="10">
    <w:name w:val="見出し 1 (文字)"/>
    <w:basedOn w:val="a0"/>
    <w:link w:val="1"/>
    <w:uiPriority w:val="9"/>
    <w:rsid w:val="00C6582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No Spacing"/>
    <w:uiPriority w:val="1"/>
    <w:qFormat/>
    <w:rsid w:val="00C6582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1354;&#25163;\&#20837;&#20250;&#39000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1F74-29F9-41D9-B569-5C28B9FF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入会願書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</dc:creator>
  <cp:keywords/>
  <cp:lastModifiedBy>小林 啓志</cp:lastModifiedBy>
  <cp:revision>2</cp:revision>
  <cp:lastPrinted>2022-02-25T04:59:00Z</cp:lastPrinted>
  <dcterms:created xsi:type="dcterms:W3CDTF">2022-03-01T06:53:00Z</dcterms:created>
  <dcterms:modified xsi:type="dcterms:W3CDTF">2022-03-01T06:53:00Z</dcterms:modified>
</cp:coreProperties>
</file>